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3D37CE" w:rsidP="007B61EC">
      <w:pPr>
        <w:framePr w:w="4283" w:h="2478" w:hSpace="851" w:wrap="around" w:vAnchor="page" w:hAnchor="page" w:x="1355" w:y="1096" w:anchorLock="1"/>
        <w:rPr>
          <w:b/>
          <w:caps/>
        </w:rPr>
      </w:pPr>
      <w:r>
        <w:t xml:space="preserve">                       </w:t>
      </w:r>
      <w:r w:rsidR="00C7534C">
        <w:t xml:space="preserve">    </w:t>
      </w:r>
      <w:r w:rsidR="00207361"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28218515" r:id="rId10"/>
        </w:object>
      </w:r>
      <w:r w:rsidR="00C7534C">
        <w:t xml:space="preserve">              </w:t>
      </w: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</w:rPr>
      </w:pP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7B61EC">
      <w:pPr>
        <w:framePr w:w="4283" w:h="2478" w:hSpace="851" w:wrap="around" w:vAnchor="page" w:hAnchor="page" w:x="1355" w:y="109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567"/>
        <w:gridCol w:w="1276"/>
      </w:tblGrid>
      <w:tr w:rsidR="0086687E" w:rsidRPr="00B223F8" w:rsidTr="007B61EC">
        <w:trPr>
          <w:trHeight w:val="330"/>
        </w:trPr>
        <w:tc>
          <w:tcPr>
            <w:tcW w:w="568" w:type="dxa"/>
          </w:tcPr>
          <w:p w:rsidR="0086687E" w:rsidRPr="00B223F8" w:rsidRDefault="0086687E" w:rsidP="007B61EC">
            <w:pPr>
              <w:framePr w:w="4283" w:h="2478" w:hSpace="851" w:wrap="around" w:vAnchor="page" w:hAnchor="page" w:x="1355" w:y="1096" w:anchorLock="1"/>
              <w:jc w:val="center"/>
            </w:pPr>
            <w:r w:rsidRPr="00B223F8"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687E" w:rsidRPr="007B61EC" w:rsidRDefault="007B61EC" w:rsidP="007B61EC">
            <w:pPr>
              <w:framePr w:w="4283" w:h="2478" w:hSpace="851" w:wrap="around" w:vAnchor="page" w:hAnchor="page" w:x="1355" w:y="1096" w:anchorLock="1"/>
              <w:jc w:val="center"/>
            </w:pPr>
            <w:r>
              <w:t>20 июня 2016 г.</w:t>
            </w:r>
          </w:p>
        </w:tc>
        <w:tc>
          <w:tcPr>
            <w:tcW w:w="567" w:type="dxa"/>
          </w:tcPr>
          <w:p w:rsidR="0086687E" w:rsidRPr="00B223F8" w:rsidRDefault="0086687E" w:rsidP="007B61EC">
            <w:pPr>
              <w:framePr w:w="4283" w:h="2478" w:hSpace="851" w:wrap="around" w:vAnchor="page" w:hAnchor="page" w:x="1355" w:y="1096" w:anchorLock="1"/>
              <w:jc w:val="center"/>
            </w:pPr>
            <w:r w:rsidRPr="00B223F8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87E" w:rsidRPr="00B223F8" w:rsidRDefault="007B61EC" w:rsidP="007B61EC">
            <w:pPr>
              <w:framePr w:w="4283" w:h="2478" w:hSpace="851" w:wrap="around" w:vAnchor="page" w:hAnchor="page" w:x="1355" w:y="1096" w:anchorLock="1"/>
              <w:jc w:val="center"/>
            </w:pPr>
            <w:r>
              <w:t>70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7B61EC">
      <w:pPr>
        <w:framePr w:w="4283" w:h="2478" w:hSpace="851" w:wrap="around" w:vAnchor="page" w:hAnchor="page" w:x="1355" w:y="1096" w:anchorLock="1"/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p w:rsidR="00BF0CE7" w:rsidRPr="00B223F8" w:rsidRDefault="00BF0CE7" w:rsidP="008B2485">
      <w:pPr>
        <w:keepLines/>
        <w:spacing w:line="228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BF0CE7" w:rsidRPr="00B223F8" w:rsidTr="007B61EC">
        <w:trPr>
          <w:trHeight w:val="641"/>
        </w:trPr>
        <w:tc>
          <w:tcPr>
            <w:tcW w:w="7797" w:type="dxa"/>
            <w:hideMark/>
          </w:tcPr>
          <w:p w:rsidR="00BF0CE7" w:rsidRPr="008B2485" w:rsidRDefault="00BF0CE7" w:rsidP="007B61EC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630B5F">
              <w:rPr>
                <w:b/>
                <w:sz w:val="26"/>
                <w:szCs w:val="26"/>
              </w:rPr>
              <w:t xml:space="preserve">на </w:t>
            </w:r>
            <w:r w:rsidR="006C4D4B">
              <w:rPr>
                <w:b/>
                <w:sz w:val="26"/>
                <w:szCs w:val="26"/>
              </w:rPr>
              <w:t xml:space="preserve">транспортировку </w:t>
            </w:r>
            <w:r w:rsidR="001469C7">
              <w:rPr>
                <w:b/>
                <w:sz w:val="26"/>
                <w:szCs w:val="26"/>
              </w:rPr>
              <w:t>с</w:t>
            </w:r>
            <w:r w:rsidR="006C4D4B">
              <w:rPr>
                <w:b/>
                <w:sz w:val="26"/>
                <w:szCs w:val="26"/>
              </w:rPr>
              <w:t xml:space="preserve">точных вод для  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 </w:t>
            </w:r>
            <w:r w:rsidR="001469C7">
              <w:rPr>
                <w:b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 Московской дирекции по </w:t>
            </w:r>
            <w:proofErr w:type="spellStart"/>
            <w:r w:rsidR="001469C7">
              <w:rPr>
                <w:b/>
                <w:sz w:val="26"/>
                <w:szCs w:val="26"/>
              </w:rPr>
              <w:t>тепловодоснабжению</w:t>
            </w:r>
            <w:proofErr w:type="spellEnd"/>
            <w:r w:rsidR="001469C7">
              <w:rPr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 w:rsidR="001469C7">
              <w:rPr>
                <w:b/>
                <w:sz w:val="26"/>
                <w:szCs w:val="26"/>
              </w:rPr>
              <w:t>тепловодоснабжению</w:t>
            </w:r>
            <w:proofErr w:type="spellEnd"/>
            <w:r w:rsidR="001469C7">
              <w:rPr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год</w:t>
            </w:r>
          </w:p>
        </w:tc>
      </w:tr>
    </w:tbl>
    <w:p w:rsidR="00BF0CE7" w:rsidRPr="00B223F8" w:rsidRDefault="00BF0CE7" w:rsidP="008B2485">
      <w:pPr>
        <w:spacing w:line="228" w:lineRule="auto"/>
        <w:ind w:firstLine="709"/>
        <w:jc w:val="both"/>
        <w:rPr>
          <w:sz w:val="26"/>
          <w:szCs w:val="26"/>
        </w:rPr>
      </w:pPr>
    </w:p>
    <w:p w:rsidR="00BF0CE7" w:rsidRPr="00B223F8" w:rsidRDefault="00BF0CE7" w:rsidP="007B61EC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7B61EC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</w:t>
      </w:r>
      <w:r w:rsidR="005D3A27">
        <w:rPr>
          <w:sz w:val="26"/>
          <w:szCs w:val="26"/>
        </w:rPr>
        <w:t xml:space="preserve">                     </w:t>
      </w:r>
      <w:r w:rsidRPr="00B60FC6">
        <w:rPr>
          <w:sz w:val="26"/>
          <w:szCs w:val="26"/>
        </w:rPr>
        <w:t>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</w:t>
      </w:r>
      <w:r w:rsidR="005D3A27">
        <w:rPr>
          <w:sz w:val="26"/>
          <w:szCs w:val="26"/>
        </w:rPr>
        <w:t xml:space="preserve">     </w:t>
      </w:r>
      <w:r w:rsidR="001469C7">
        <w:rPr>
          <w:sz w:val="26"/>
          <w:szCs w:val="26"/>
        </w:rPr>
        <w:t xml:space="preserve">в части транспортировки при самотечной системе сточных вод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РФ от 29.07.2013 № 644, от 24.12.2013 № 1220, от 20.02.2014 №128, </w:t>
      </w:r>
      <w:r w:rsidR="005D3A27">
        <w:rPr>
          <w:sz w:val="26"/>
          <w:szCs w:val="26"/>
        </w:rPr>
        <w:t xml:space="preserve">           </w:t>
      </w:r>
      <w:r w:rsidRPr="00B60FC6">
        <w:rPr>
          <w:sz w:val="26"/>
          <w:szCs w:val="26"/>
        </w:rPr>
        <w:t xml:space="preserve">от 03.06.2014 № 510, от 26.06.2014 № 588, от 01.07.2014 № 603, от 09.08.2014 № 781, </w:t>
      </w:r>
      <w:r w:rsidR="005D3A27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02.10.2014 № 1011, от 20.11.2014 № 1227, от 01.12.2014 № 1289, от 03.12.2014 № 1305, от 13.02.2015 № 120, от 04.09.2015 № 941, от 11.09.2015 № 968</w:t>
      </w:r>
      <w:r w:rsidR="008B2485">
        <w:rPr>
          <w:sz w:val="26"/>
          <w:szCs w:val="26"/>
        </w:rPr>
        <w:t>, от 24.12.2015 № 1419</w:t>
      </w:r>
      <w:r w:rsidRPr="00B60FC6">
        <w:rPr>
          <w:sz w:val="26"/>
          <w:szCs w:val="26"/>
        </w:rPr>
        <w:t xml:space="preserve">), приказом Федеральной службы по тарифам от 27.12.2013 № 1746-э «Об утверждении Методических указаний по расчёту регулируемых тарифов в сфере водоснабжения </w:t>
      </w:r>
      <w:r w:rsidR="005D3A27">
        <w:rPr>
          <w:sz w:val="26"/>
          <w:szCs w:val="26"/>
        </w:rPr>
        <w:t xml:space="preserve">            </w:t>
      </w:r>
      <w:r w:rsidRPr="00B60FC6">
        <w:rPr>
          <w:sz w:val="26"/>
          <w:szCs w:val="26"/>
        </w:rPr>
        <w:t xml:space="preserve">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5D3A27">
        <w:rPr>
          <w:sz w:val="26"/>
          <w:szCs w:val="26"/>
        </w:rPr>
        <w:t xml:space="preserve">      </w:t>
      </w:r>
      <w:r w:rsidRPr="00B60FC6">
        <w:rPr>
          <w:sz w:val="26"/>
          <w:szCs w:val="26"/>
        </w:rPr>
        <w:t>№ 1080-э), Положением о министерстве тарифного регулирования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Калужской области, утверждённым постановлением Правительства Калужской области от 01.03.2013 № 111 </w:t>
      </w:r>
      <w:r w:rsidR="005D3A27">
        <w:rPr>
          <w:sz w:val="26"/>
          <w:szCs w:val="26"/>
        </w:rPr>
        <w:t xml:space="preserve">   </w:t>
      </w:r>
      <w:r w:rsidRPr="00B60FC6">
        <w:rPr>
          <w:sz w:val="26"/>
          <w:szCs w:val="26"/>
        </w:rPr>
        <w:t xml:space="preserve">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</w:t>
      </w:r>
      <w:r w:rsidR="005D3A27">
        <w:rPr>
          <w:sz w:val="26"/>
          <w:szCs w:val="26"/>
        </w:rPr>
        <w:t xml:space="preserve">                  </w:t>
      </w:r>
      <w:r w:rsidRPr="00B60FC6">
        <w:rPr>
          <w:sz w:val="26"/>
          <w:szCs w:val="26"/>
        </w:rPr>
        <w:t xml:space="preserve">от 18.02.2014 № 113, от </w:t>
      </w:r>
      <w:bookmarkStart w:id="0" w:name="_GoBack"/>
      <w:bookmarkEnd w:id="0"/>
      <w:r w:rsidRPr="00B60FC6">
        <w:rPr>
          <w:sz w:val="26"/>
          <w:szCs w:val="26"/>
        </w:rPr>
        <w:t>20.06.2014 № 362, от 09.07.2014 № 400, от 03.12.2014 № 713,</w:t>
      </w:r>
      <w:r w:rsidR="005D3A27">
        <w:rPr>
          <w:sz w:val="26"/>
          <w:szCs w:val="26"/>
        </w:rPr>
        <w:t xml:space="preserve">        </w:t>
      </w:r>
      <w:r w:rsidRPr="00B60FC6">
        <w:rPr>
          <w:sz w:val="26"/>
          <w:szCs w:val="26"/>
        </w:rPr>
        <w:t xml:space="preserve"> от 13.03.2015 № 127, от 15.06.2015 № 316, от 05.08.2015 № 439, от 06.10.2015 № 565</w:t>
      </w:r>
      <w:r w:rsidR="0018702C">
        <w:rPr>
          <w:sz w:val="26"/>
          <w:szCs w:val="26"/>
        </w:rPr>
        <w:t xml:space="preserve">, </w:t>
      </w:r>
      <w:r w:rsidR="005D3A27">
        <w:rPr>
          <w:sz w:val="26"/>
          <w:szCs w:val="26"/>
        </w:rPr>
        <w:t xml:space="preserve">       </w:t>
      </w:r>
      <w:r w:rsidR="0018702C">
        <w:rPr>
          <w:sz w:val="26"/>
          <w:szCs w:val="26"/>
        </w:rPr>
        <w:t>от 12.11.2015 № 634, от 27.01.2016 № 48, от 12.02.2016 № 88</w:t>
      </w:r>
      <w:r w:rsidR="008112D7">
        <w:rPr>
          <w:sz w:val="26"/>
          <w:szCs w:val="26"/>
        </w:rPr>
        <w:t>,</w:t>
      </w:r>
      <w:r w:rsidR="008112D7">
        <w:t xml:space="preserve">от 14.04.2016 </w:t>
      </w:r>
      <w:hyperlink r:id="rId11" w:history="1">
        <w:r w:rsidR="00280CD5">
          <w:t>№</w:t>
        </w:r>
        <w:r w:rsidR="008112D7">
          <w:rPr>
            <w:color w:val="0000FF"/>
          </w:rPr>
          <w:t xml:space="preserve"> </w:t>
        </w:r>
        <w:r w:rsidR="008112D7" w:rsidRPr="00280CD5">
          <w:t>241</w:t>
        </w:r>
      </w:hyperlink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</w:t>
      </w:r>
      <w:proofErr w:type="gramEnd"/>
      <w:r w:rsidR="00BF0CE7" w:rsidRPr="00B60FC6">
        <w:rPr>
          <w:sz w:val="26"/>
          <w:szCs w:val="26"/>
        </w:rPr>
        <w:t xml:space="preserve"> </w:t>
      </w:r>
      <w:proofErr w:type="gramStart"/>
      <w:r w:rsidR="00BF0CE7" w:rsidRPr="00B60FC6">
        <w:rPr>
          <w:sz w:val="26"/>
          <w:szCs w:val="26"/>
        </w:rPr>
        <w:t xml:space="preserve">области от </w:t>
      </w:r>
      <w:r w:rsidR="00F25C86">
        <w:rPr>
          <w:sz w:val="26"/>
          <w:szCs w:val="26"/>
        </w:rPr>
        <w:t>20.06.</w:t>
      </w:r>
      <w:r w:rsidR="006C4D4B">
        <w:rPr>
          <w:sz w:val="26"/>
          <w:szCs w:val="26"/>
        </w:rPr>
        <w:t>2016</w:t>
      </w:r>
      <w:r w:rsidR="007F32BA">
        <w:rPr>
          <w:sz w:val="26"/>
          <w:szCs w:val="26"/>
        </w:rPr>
        <w:t xml:space="preserve"> №</w:t>
      </w:r>
      <w:r w:rsidR="007B61EC">
        <w:rPr>
          <w:sz w:val="26"/>
          <w:szCs w:val="26"/>
        </w:rPr>
        <w:t xml:space="preserve"> 67</w:t>
      </w:r>
      <w:r w:rsidR="00BF0CE7" w:rsidRPr="00B60FC6">
        <w:rPr>
          <w:sz w:val="26"/>
          <w:szCs w:val="26"/>
        </w:rPr>
        <w:t xml:space="preserve">-РК </w:t>
      </w:r>
      <w:r w:rsidR="005D3A27">
        <w:rPr>
          <w:sz w:val="26"/>
          <w:szCs w:val="26"/>
        </w:rPr>
        <w:t xml:space="preserve">      </w:t>
      </w:r>
      <w:r w:rsidR="00BF0CE7" w:rsidRPr="00B60FC6">
        <w:rPr>
          <w:sz w:val="26"/>
          <w:szCs w:val="26"/>
        </w:rPr>
        <w:t>«Об утверждении производственн</w:t>
      </w:r>
      <w:r w:rsidR="008B2485">
        <w:rPr>
          <w:sz w:val="26"/>
          <w:szCs w:val="26"/>
        </w:rPr>
        <w:t>ой</w:t>
      </w:r>
      <w:r w:rsidR="00BF0CE7" w:rsidRPr="00B60FC6">
        <w:rPr>
          <w:sz w:val="26"/>
          <w:szCs w:val="26"/>
        </w:rPr>
        <w:t xml:space="preserve"> программ</w:t>
      </w:r>
      <w:r w:rsidR="008B2485">
        <w:rPr>
          <w:sz w:val="26"/>
          <w:szCs w:val="26"/>
        </w:rPr>
        <w:t xml:space="preserve">ы </w:t>
      </w:r>
      <w:r w:rsidR="00A0327E" w:rsidRPr="00B60FC6">
        <w:rPr>
          <w:sz w:val="26"/>
          <w:szCs w:val="26"/>
        </w:rPr>
        <w:t xml:space="preserve">в сфере </w:t>
      </w:r>
      <w:r w:rsidR="00A0327E">
        <w:rPr>
          <w:sz w:val="26"/>
          <w:szCs w:val="26"/>
        </w:rPr>
        <w:t xml:space="preserve">водоотведения </w:t>
      </w:r>
      <w:r w:rsidR="008B2485">
        <w:rPr>
          <w:sz w:val="26"/>
          <w:szCs w:val="26"/>
        </w:rPr>
        <w:t xml:space="preserve">для </w:t>
      </w:r>
      <w:r w:rsidR="001469C7">
        <w:rPr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BF0CE7" w:rsidRPr="00B60FC6">
        <w:rPr>
          <w:sz w:val="26"/>
          <w:szCs w:val="26"/>
        </w:rPr>
        <w:t xml:space="preserve"> на 2016</w:t>
      </w:r>
      <w:r w:rsidR="008B2485">
        <w:rPr>
          <w:sz w:val="26"/>
          <w:szCs w:val="26"/>
        </w:rPr>
        <w:t xml:space="preserve">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F25C86">
        <w:rPr>
          <w:sz w:val="26"/>
          <w:szCs w:val="26"/>
        </w:rPr>
        <w:t>20</w:t>
      </w:r>
      <w:r w:rsidR="008B2485">
        <w:rPr>
          <w:sz w:val="26"/>
          <w:szCs w:val="26"/>
        </w:rPr>
        <w:t>.0</w:t>
      </w:r>
      <w:r w:rsidR="00F25C86">
        <w:rPr>
          <w:sz w:val="26"/>
          <w:szCs w:val="26"/>
        </w:rPr>
        <w:t>6</w:t>
      </w:r>
      <w:r w:rsidR="008B2485">
        <w:rPr>
          <w:sz w:val="26"/>
          <w:szCs w:val="26"/>
        </w:rPr>
        <w:t>.2016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  <w:proofErr w:type="gramEnd"/>
    </w:p>
    <w:p w:rsidR="00BF0CE7" w:rsidRPr="006C4D4B" w:rsidRDefault="00BF0CE7" w:rsidP="007B61EC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6C4D4B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="00A910F5">
        <w:rPr>
          <w:rFonts w:eastAsia="Calibri"/>
          <w:sz w:val="26"/>
          <w:szCs w:val="26"/>
          <w:lang w:eastAsia="en-US"/>
        </w:rPr>
        <w:t>1</w:t>
      </w:r>
      <w:r w:rsidR="00BE34E8" w:rsidRPr="006C4D4B">
        <w:rPr>
          <w:sz w:val="26"/>
          <w:szCs w:val="26"/>
        </w:rPr>
        <w:t>1 ию</w:t>
      </w:r>
      <w:r w:rsidR="00F25C86">
        <w:rPr>
          <w:sz w:val="26"/>
          <w:szCs w:val="26"/>
        </w:rPr>
        <w:t>л</w:t>
      </w:r>
      <w:r w:rsidR="00BE34E8" w:rsidRPr="006C4D4B">
        <w:rPr>
          <w:sz w:val="26"/>
          <w:szCs w:val="26"/>
        </w:rPr>
        <w:t>я</w:t>
      </w:r>
      <w:r w:rsidRPr="006C4D4B">
        <w:rPr>
          <w:sz w:val="26"/>
          <w:szCs w:val="26"/>
        </w:rPr>
        <w:t xml:space="preserve"> 2016 года тарифы </w:t>
      </w:r>
      <w:r w:rsidR="00630B5F" w:rsidRPr="006C4D4B">
        <w:rPr>
          <w:sz w:val="26"/>
          <w:szCs w:val="26"/>
        </w:rPr>
        <w:t xml:space="preserve">на </w:t>
      </w:r>
      <w:r w:rsidR="006C4D4B" w:rsidRPr="006C4D4B">
        <w:rPr>
          <w:sz w:val="26"/>
          <w:szCs w:val="26"/>
        </w:rPr>
        <w:t xml:space="preserve">транспортировку </w:t>
      </w:r>
      <w:r w:rsidR="007E6B12">
        <w:rPr>
          <w:sz w:val="26"/>
          <w:szCs w:val="26"/>
        </w:rPr>
        <w:t>сточных вод</w:t>
      </w:r>
      <w:r w:rsidR="00D84BED" w:rsidRPr="006C4D4B">
        <w:rPr>
          <w:sz w:val="26"/>
          <w:szCs w:val="26"/>
        </w:rPr>
        <w:t xml:space="preserve"> </w:t>
      </w:r>
      <w:r w:rsidR="007F32BA" w:rsidRPr="006C4D4B">
        <w:rPr>
          <w:sz w:val="26"/>
          <w:szCs w:val="26"/>
        </w:rPr>
        <w:t xml:space="preserve">для </w:t>
      </w:r>
      <w:r w:rsidR="001469C7">
        <w:rPr>
          <w:sz w:val="26"/>
          <w:szCs w:val="26"/>
        </w:rPr>
        <w:t xml:space="preserve">открытого акционерного общества «Российские железные дороги» </w:t>
      </w:r>
      <w:r w:rsidR="001469C7">
        <w:rPr>
          <w:sz w:val="26"/>
          <w:szCs w:val="26"/>
        </w:rPr>
        <w:lastRenderedPageBreak/>
        <w:t xml:space="preserve">(Брянский территориальный участок  Московской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469C7">
        <w:rPr>
          <w:sz w:val="26"/>
          <w:szCs w:val="26"/>
        </w:rPr>
        <w:t>тепловодоснабжению</w:t>
      </w:r>
      <w:proofErr w:type="spellEnd"/>
      <w:r w:rsidR="001469C7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1469C7" w:rsidRPr="006C4D4B">
        <w:rPr>
          <w:sz w:val="26"/>
          <w:szCs w:val="26"/>
        </w:rPr>
        <w:t xml:space="preserve"> </w:t>
      </w:r>
      <w:r w:rsidR="00B81251" w:rsidRPr="006C4D4B">
        <w:rPr>
          <w:sz w:val="26"/>
          <w:szCs w:val="26"/>
        </w:rPr>
        <w:t xml:space="preserve">на </w:t>
      </w:r>
      <w:r w:rsidR="008B2485" w:rsidRPr="006C4D4B">
        <w:rPr>
          <w:sz w:val="26"/>
          <w:szCs w:val="26"/>
        </w:rPr>
        <w:t>2016 год</w:t>
      </w:r>
      <w:r w:rsidRPr="006C4D4B">
        <w:rPr>
          <w:sz w:val="26"/>
          <w:szCs w:val="26"/>
        </w:rPr>
        <w:t xml:space="preserve"> согласно </w:t>
      </w:r>
      <w:r w:rsidRPr="00E61874">
        <w:rPr>
          <w:sz w:val="26"/>
          <w:szCs w:val="26"/>
        </w:rPr>
        <w:t>приложению</w:t>
      </w:r>
      <w:r w:rsidRPr="006C4D4B">
        <w:rPr>
          <w:i/>
          <w:sz w:val="26"/>
          <w:szCs w:val="26"/>
        </w:rPr>
        <w:t xml:space="preserve"> </w:t>
      </w:r>
      <w:r w:rsidR="00464D3A" w:rsidRPr="006C4D4B">
        <w:rPr>
          <w:sz w:val="26"/>
          <w:szCs w:val="26"/>
        </w:rPr>
        <w:t>к настоящему приказу</w:t>
      </w:r>
      <w:r w:rsidRPr="006C4D4B">
        <w:rPr>
          <w:sz w:val="26"/>
          <w:szCs w:val="26"/>
        </w:rPr>
        <w:t>.</w:t>
      </w:r>
    </w:p>
    <w:p w:rsidR="00BF0CE7" w:rsidRPr="00B223F8" w:rsidRDefault="001469C7" w:rsidP="007B61EC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E34E8">
        <w:rPr>
          <w:sz w:val="26"/>
          <w:szCs w:val="26"/>
        </w:rPr>
        <w:t xml:space="preserve">. Настоящий приказ вступает в силу </w:t>
      </w:r>
      <w:r w:rsidR="008B2485" w:rsidRPr="00BE34E8">
        <w:rPr>
          <w:sz w:val="26"/>
          <w:szCs w:val="26"/>
        </w:rPr>
        <w:t xml:space="preserve">с </w:t>
      </w:r>
      <w:r w:rsidR="00A910F5">
        <w:rPr>
          <w:sz w:val="26"/>
          <w:szCs w:val="26"/>
        </w:rPr>
        <w:t>1</w:t>
      </w:r>
      <w:r w:rsidR="008B2485" w:rsidRPr="00BE34E8">
        <w:rPr>
          <w:sz w:val="26"/>
          <w:szCs w:val="26"/>
        </w:rPr>
        <w:t xml:space="preserve">1 </w:t>
      </w:r>
      <w:r w:rsidR="00F25C86">
        <w:rPr>
          <w:sz w:val="26"/>
          <w:szCs w:val="26"/>
        </w:rPr>
        <w:t>июл</w:t>
      </w:r>
      <w:r w:rsidR="00BE34E8" w:rsidRPr="00BE34E8">
        <w:rPr>
          <w:sz w:val="26"/>
          <w:szCs w:val="26"/>
        </w:rPr>
        <w:t>я</w:t>
      </w:r>
      <w:r w:rsidR="008B2485" w:rsidRPr="00BE34E8">
        <w:rPr>
          <w:sz w:val="26"/>
          <w:szCs w:val="26"/>
        </w:rPr>
        <w:t xml:space="preserve"> 2016</w:t>
      </w:r>
      <w:r w:rsidR="008D2E94">
        <w:rPr>
          <w:sz w:val="26"/>
          <w:szCs w:val="26"/>
        </w:rPr>
        <w:t xml:space="preserve"> года</w:t>
      </w:r>
      <w:r w:rsidR="008B2485" w:rsidRPr="00BE34E8">
        <w:rPr>
          <w:sz w:val="26"/>
          <w:szCs w:val="26"/>
        </w:rPr>
        <w:t>.</w:t>
      </w:r>
    </w:p>
    <w:p w:rsidR="00BF0CE7" w:rsidRPr="00B223F8" w:rsidRDefault="00BF0CE7" w:rsidP="007B61EC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7B61EC">
      <w:pPr>
        <w:ind w:firstLine="709"/>
        <w:jc w:val="both"/>
        <w:rPr>
          <w:b/>
          <w:bCs/>
          <w:sz w:val="26"/>
          <w:szCs w:val="26"/>
        </w:rPr>
      </w:pPr>
    </w:p>
    <w:p w:rsidR="007B61EC" w:rsidRPr="00B223F8" w:rsidRDefault="007B61EC" w:rsidP="007B61EC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7B61E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7B61EC" w:rsidRDefault="007B61EC" w:rsidP="008B2485">
      <w:pPr>
        <w:tabs>
          <w:tab w:val="right" w:pos="10206"/>
        </w:tabs>
        <w:spacing w:line="228" w:lineRule="auto"/>
        <w:jc w:val="both"/>
        <w:rPr>
          <w:b/>
          <w:bCs/>
          <w:sz w:val="26"/>
          <w:szCs w:val="26"/>
        </w:rPr>
      </w:pPr>
    </w:p>
    <w:p w:rsidR="00BF0CE7" w:rsidRPr="00B223F8" w:rsidRDefault="007B61EC" w:rsidP="007B61EC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53A23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BF0CE7" w:rsidRPr="00B223F8">
        <w:rPr>
          <w:sz w:val="26"/>
          <w:szCs w:val="26"/>
        </w:rPr>
        <w:t xml:space="preserve">Приложение </w:t>
      </w:r>
    </w:p>
    <w:p w:rsidR="00BF0CE7" w:rsidRPr="00B223F8" w:rsidRDefault="00BF0CE7" w:rsidP="007B61E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7B61E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7B61E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7B61EC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56646">
        <w:rPr>
          <w:sz w:val="26"/>
          <w:szCs w:val="26"/>
        </w:rPr>
        <w:t xml:space="preserve">20.06.2016 </w:t>
      </w:r>
      <w:r w:rsidRPr="00B223F8">
        <w:rPr>
          <w:sz w:val="26"/>
          <w:szCs w:val="26"/>
        </w:rPr>
        <w:t xml:space="preserve">№ </w:t>
      </w:r>
      <w:r w:rsidR="007B61EC">
        <w:rPr>
          <w:sz w:val="26"/>
          <w:szCs w:val="26"/>
        </w:rPr>
        <w:t>70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8B2485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630B5F">
        <w:rPr>
          <w:b/>
          <w:sz w:val="26"/>
          <w:szCs w:val="26"/>
        </w:rPr>
        <w:t xml:space="preserve">на </w:t>
      </w:r>
      <w:r w:rsidR="00156646">
        <w:rPr>
          <w:b/>
          <w:sz w:val="26"/>
          <w:szCs w:val="26"/>
        </w:rPr>
        <w:t>транспортировку сточных вод</w:t>
      </w:r>
      <w:r w:rsidR="00BF0CE7" w:rsidRPr="00CB58CA">
        <w:rPr>
          <w:b/>
          <w:sz w:val="26"/>
          <w:szCs w:val="26"/>
        </w:rPr>
        <w:t xml:space="preserve"> для </w:t>
      </w:r>
      <w:r w:rsidR="00156646">
        <w:rPr>
          <w:b/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 w:rsidR="00156646">
        <w:rPr>
          <w:b/>
          <w:sz w:val="26"/>
          <w:szCs w:val="26"/>
        </w:rPr>
        <w:t>тепловодоснабжению</w:t>
      </w:r>
      <w:proofErr w:type="spellEnd"/>
      <w:r w:rsidR="00156646">
        <w:rPr>
          <w:b/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56646">
        <w:rPr>
          <w:b/>
          <w:sz w:val="26"/>
          <w:szCs w:val="26"/>
        </w:rPr>
        <w:t>тепловодоснабжению</w:t>
      </w:r>
      <w:proofErr w:type="spellEnd"/>
      <w:r w:rsidR="00156646">
        <w:rPr>
          <w:b/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156646" w:rsidRPr="00B223F8">
        <w:rPr>
          <w:b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 xml:space="preserve"> 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628" w:type="pct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276"/>
        <w:gridCol w:w="3404"/>
      </w:tblGrid>
      <w:tr w:rsidR="00384770" w:rsidRPr="007B61EC" w:rsidTr="007B61EC">
        <w:trPr>
          <w:cantSplit/>
          <w:trHeight w:val="397"/>
          <w:tblHeader/>
          <w:jc w:val="center"/>
        </w:trPr>
        <w:tc>
          <w:tcPr>
            <w:tcW w:w="4966" w:type="dxa"/>
            <w:vMerge w:val="restart"/>
            <w:shd w:val="clear" w:color="auto" w:fill="auto"/>
            <w:vAlign w:val="center"/>
          </w:tcPr>
          <w:p w:rsidR="00384770" w:rsidRPr="007B61EC" w:rsidRDefault="00384770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B61EC">
              <w:rPr>
                <w:bCs/>
                <w:spacing w:val="-7"/>
                <w:sz w:val="26"/>
                <w:szCs w:val="26"/>
              </w:rPr>
              <w:t>Вид товара (услуги)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4770" w:rsidRPr="007B61EC" w:rsidRDefault="0038477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B61EC">
              <w:rPr>
                <w:bCs/>
                <w:spacing w:val="-7"/>
                <w:sz w:val="26"/>
                <w:szCs w:val="26"/>
              </w:rPr>
              <w:t>Ед. изм.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4D2C3C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Период действия тарифов</w:t>
            </w:r>
          </w:p>
        </w:tc>
      </w:tr>
      <w:tr w:rsidR="00384770" w:rsidRPr="007B61EC" w:rsidTr="007B61EC">
        <w:trPr>
          <w:cantSplit/>
          <w:trHeight w:val="347"/>
          <w:tblHeader/>
          <w:jc w:val="center"/>
        </w:trPr>
        <w:tc>
          <w:tcPr>
            <w:tcW w:w="4966" w:type="dxa"/>
            <w:vMerge/>
            <w:shd w:val="clear" w:color="auto" w:fill="auto"/>
          </w:tcPr>
          <w:p w:rsidR="00384770" w:rsidRPr="007B61EC" w:rsidRDefault="00384770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770" w:rsidRPr="007B61EC" w:rsidRDefault="00384770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6"/>
                <w:szCs w:val="26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A910F5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 xml:space="preserve">с </w:t>
            </w:r>
            <w:r w:rsidR="00A910F5" w:rsidRPr="007B61EC">
              <w:rPr>
                <w:sz w:val="26"/>
                <w:szCs w:val="26"/>
              </w:rPr>
              <w:t>1</w:t>
            </w:r>
            <w:r w:rsidRPr="007B61EC">
              <w:rPr>
                <w:sz w:val="26"/>
                <w:szCs w:val="26"/>
              </w:rPr>
              <w:t>1.07.2016 по 31.12.2016</w:t>
            </w:r>
          </w:p>
        </w:tc>
      </w:tr>
      <w:tr w:rsidR="006B69F4" w:rsidRPr="007B61EC" w:rsidTr="007B61EC">
        <w:trPr>
          <w:jc w:val="center"/>
        </w:trPr>
        <w:tc>
          <w:tcPr>
            <w:tcW w:w="9646" w:type="dxa"/>
            <w:gridSpan w:val="3"/>
            <w:shd w:val="clear" w:color="auto" w:fill="auto"/>
            <w:vAlign w:val="center"/>
          </w:tcPr>
          <w:p w:rsidR="006B69F4" w:rsidRPr="007B61EC" w:rsidRDefault="006B69F4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Тарифы</w:t>
            </w:r>
          </w:p>
        </w:tc>
      </w:tr>
      <w:tr w:rsidR="00384770" w:rsidRPr="007B61EC" w:rsidTr="007B61EC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384770" w:rsidRPr="007B61EC" w:rsidRDefault="00384770" w:rsidP="007B61EC">
            <w:pPr>
              <w:rPr>
                <w:sz w:val="26"/>
                <w:szCs w:val="26"/>
                <w:lang w:val="en-US"/>
              </w:rPr>
            </w:pPr>
            <w:r w:rsidRPr="007B61EC">
              <w:rPr>
                <w:sz w:val="26"/>
                <w:szCs w:val="26"/>
              </w:rPr>
              <w:t>Питьевая вода (питьевое</w:t>
            </w:r>
            <w:r w:rsidR="007B61EC">
              <w:rPr>
                <w:sz w:val="26"/>
                <w:szCs w:val="26"/>
              </w:rPr>
              <w:t xml:space="preserve"> </w:t>
            </w:r>
            <w:r w:rsidRPr="007B61EC">
              <w:rPr>
                <w:sz w:val="26"/>
                <w:szCs w:val="26"/>
              </w:rPr>
              <w:t>водоснабжение)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руб./м</w:t>
            </w:r>
            <w:r w:rsidRPr="007B61E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-</w:t>
            </w:r>
          </w:p>
        </w:tc>
      </w:tr>
      <w:tr w:rsidR="00384770" w:rsidRPr="007B61EC" w:rsidTr="007B61EC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384770" w:rsidRPr="007B61EC" w:rsidRDefault="007B61EC" w:rsidP="007B61E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руб./м</w:t>
            </w:r>
            <w:r w:rsidRPr="007B61E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-</w:t>
            </w:r>
          </w:p>
        </w:tc>
      </w:tr>
      <w:tr w:rsidR="00384770" w:rsidRPr="007B61EC" w:rsidTr="007B61EC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384770" w:rsidRPr="007B61EC" w:rsidRDefault="00384770" w:rsidP="0038022B">
            <w:pPr>
              <w:rPr>
                <w:sz w:val="26"/>
                <w:szCs w:val="26"/>
                <w:lang w:val="en-US"/>
              </w:rPr>
            </w:pPr>
            <w:r w:rsidRPr="007B61EC">
              <w:rPr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руб./м</w:t>
            </w:r>
            <w:r w:rsidRPr="007B61E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-</w:t>
            </w:r>
          </w:p>
        </w:tc>
      </w:tr>
      <w:tr w:rsidR="00384770" w:rsidRPr="007B61EC" w:rsidTr="007B61EC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384770" w:rsidRPr="007B61EC" w:rsidRDefault="00384770" w:rsidP="0038022B">
            <w:pPr>
              <w:rPr>
                <w:sz w:val="26"/>
                <w:szCs w:val="26"/>
                <w:lang w:val="en-US"/>
              </w:rPr>
            </w:pPr>
            <w:r w:rsidRPr="007B61EC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руб./м</w:t>
            </w:r>
            <w:r w:rsidRPr="007B61E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-</w:t>
            </w:r>
          </w:p>
        </w:tc>
      </w:tr>
      <w:tr w:rsidR="00384770" w:rsidRPr="007B61EC" w:rsidTr="007B61EC">
        <w:trPr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384770" w:rsidRPr="007B61EC" w:rsidRDefault="00384770" w:rsidP="0038022B">
            <w:pPr>
              <w:rPr>
                <w:sz w:val="26"/>
                <w:szCs w:val="26"/>
                <w:lang w:val="en-US"/>
              </w:rPr>
            </w:pPr>
            <w:r w:rsidRPr="007B61EC">
              <w:rPr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770" w:rsidRPr="007B61EC" w:rsidRDefault="00384770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руб./м</w:t>
            </w:r>
            <w:r w:rsidRPr="007B61EC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84770" w:rsidRPr="007B61EC" w:rsidRDefault="00A910F5" w:rsidP="0038022B">
            <w:pPr>
              <w:jc w:val="center"/>
              <w:rPr>
                <w:sz w:val="26"/>
                <w:szCs w:val="26"/>
              </w:rPr>
            </w:pPr>
            <w:r w:rsidRPr="007B61EC">
              <w:rPr>
                <w:sz w:val="26"/>
                <w:szCs w:val="26"/>
              </w:rPr>
              <w:t>3,83</w:t>
            </w:r>
          </w:p>
        </w:tc>
      </w:tr>
    </w:tbl>
    <w:p w:rsidR="00BF0CE7" w:rsidRPr="005D4365" w:rsidRDefault="00BF0CE7" w:rsidP="007B61EC">
      <w:pPr>
        <w:jc w:val="center"/>
        <w:rPr>
          <w:b/>
          <w:spacing w:val="7"/>
          <w:sz w:val="22"/>
          <w:szCs w:val="22"/>
        </w:rPr>
      </w:pPr>
    </w:p>
    <w:sectPr w:rsidR="00BF0CE7" w:rsidRPr="005D4365" w:rsidSect="00AF6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E6" w:rsidRDefault="005708E6" w:rsidP="00AF6369">
      <w:r>
        <w:separator/>
      </w:r>
    </w:p>
  </w:endnote>
  <w:endnote w:type="continuationSeparator" w:id="0">
    <w:p w:rsidR="005708E6" w:rsidRDefault="005708E6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E6" w:rsidRDefault="005708E6" w:rsidP="00AF6369">
      <w:r>
        <w:separator/>
      </w:r>
    </w:p>
  </w:footnote>
  <w:footnote w:type="continuationSeparator" w:id="0">
    <w:p w:rsidR="005708E6" w:rsidRDefault="005708E6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5" w:rsidRDefault="008B24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F"/>
    <w:rsid w:val="0000542E"/>
    <w:rsid w:val="00020722"/>
    <w:rsid w:val="0002193A"/>
    <w:rsid w:val="0002341E"/>
    <w:rsid w:val="00027B58"/>
    <w:rsid w:val="00031FD9"/>
    <w:rsid w:val="0003300A"/>
    <w:rsid w:val="00036017"/>
    <w:rsid w:val="00044C6A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469C7"/>
    <w:rsid w:val="0015233B"/>
    <w:rsid w:val="00153917"/>
    <w:rsid w:val="0015537F"/>
    <w:rsid w:val="001555C6"/>
    <w:rsid w:val="0015664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83400"/>
    <w:rsid w:val="0018702C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07361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0CD5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4701D"/>
    <w:rsid w:val="003519AD"/>
    <w:rsid w:val="00353C8E"/>
    <w:rsid w:val="00355738"/>
    <w:rsid w:val="00355D01"/>
    <w:rsid w:val="003567EF"/>
    <w:rsid w:val="00356B4B"/>
    <w:rsid w:val="0036059A"/>
    <w:rsid w:val="0038022B"/>
    <w:rsid w:val="00384770"/>
    <w:rsid w:val="0039459A"/>
    <w:rsid w:val="003A1820"/>
    <w:rsid w:val="003A6FF1"/>
    <w:rsid w:val="003B35A4"/>
    <w:rsid w:val="003C1509"/>
    <w:rsid w:val="003D16C9"/>
    <w:rsid w:val="003D37CE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8714A"/>
    <w:rsid w:val="00490F95"/>
    <w:rsid w:val="00491666"/>
    <w:rsid w:val="00491914"/>
    <w:rsid w:val="00492AE0"/>
    <w:rsid w:val="004936C2"/>
    <w:rsid w:val="00497A0C"/>
    <w:rsid w:val="00497E8B"/>
    <w:rsid w:val="004A4263"/>
    <w:rsid w:val="004A6315"/>
    <w:rsid w:val="004B4D5E"/>
    <w:rsid w:val="004E6FD0"/>
    <w:rsid w:val="004E7E39"/>
    <w:rsid w:val="004F0EFA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2A5C"/>
    <w:rsid w:val="0055585F"/>
    <w:rsid w:val="005620A9"/>
    <w:rsid w:val="00562FB1"/>
    <w:rsid w:val="00563E50"/>
    <w:rsid w:val="005648AA"/>
    <w:rsid w:val="005708E6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2036"/>
    <w:rsid w:val="005D3A27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0B5F"/>
    <w:rsid w:val="00641163"/>
    <w:rsid w:val="0064292F"/>
    <w:rsid w:val="00643D30"/>
    <w:rsid w:val="00645142"/>
    <w:rsid w:val="006519C5"/>
    <w:rsid w:val="00664788"/>
    <w:rsid w:val="006757CD"/>
    <w:rsid w:val="00680B49"/>
    <w:rsid w:val="00680E6A"/>
    <w:rsid w:val="00681B3C"/>
    <w:rsid w:val="00682B46"/>
    <w:rsid w:val="006A1117"/>
    <w:rsid w:val="006A5424"/>
    <w:rsid w:val="006B69F4"/>
    <w:rsid w:val="006C2222"/>
    <w:rsid w:val="006C4D4B"/>
    <w:rsid w:val="006C6AD9"/>
    <w:rsid w:val="006C7C16"/>
    <w:rsid w:val="006D1802"/>
    <w:rsid w:val="006D1F5C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511D2"/>
    <w:rsid w:val="0078304D"/>
    <w:rsid w:val="007866E0"/>
    <w:rsid w:val="007A3BA7"/>
    <w:rsid w:val="007A54A3"/>
    <w:rsid w:val="007B61EC"/>
    <w:rsid w:val="007C0B59"/>
    <w:rsid w:val="007C45CC"/>
    <w:rsid w:val="007D0113"/>
    <w:rsid w:val="007D0E1C"/>
    <w:rsid w:val="007D5BCD"/>
    <w:rsid w:val="007E22DF"/>
    <w:rsid w:val="007E6B12"/>
    <w:rsid w:val="007E7AC2"/>
    <w:rsid w:val="007F32BA"/>
    <w:rsid w:val="0080150F"/>
    <w:rsid w:val="00807467"/>
    <w:rsid w:val="008106B6"/>
    <w:rsid w:val="008112D7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4239"/>
    <w:rsid w:val="00896FBC"/>
    <w:rsid w:val="00897989"/>
    <w:rsid w:val="008A5C32"/>
    <w:rsid w:val="008B2485"/>
    <w:rsid w:val="008D0DE2"/>
    <w:rsid w:val="008D2E94"/>
    <w:rsid w:val="008E21C7"/>
    <w:rsid w:val="008F2502"/>
    <w:rsid w:val="009029D3"/>
    <w:rsid w:val="00926966"/>
    <w:rsid w:val="00930857"/>
    <w:rsid w:val="00930A24"/>
    <w:rsid w:val="009369B8"/>
    <w:rsid w:val="0093714D"/>
    <w:rsid w:val="00962050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27E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10F5"/>
    <w:rsid w:val="00A935AA"/>
    <w:rsid w:val="00A95C1C"/>
    <w:rsid w:val="00A97CCD"/>
    <w:rsid w:val="00AA6814"/>
    <w:rsid w:val="00AB6E70"/>
    <w:rsid w:val="00AC4972"/>
    <w:rsid w:val="00AD1EB5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3A23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4E8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534C"/>
    <w:rsid w:val="00C7640A"/>
    <w:rsid w:val="00C8285B"/>
    <w:rsid w:val="00C90FD9"/>
    <w:rsid w:val="00CA0164"/>
    <w:rsid w:val="00CA245F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1874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54E7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25C86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1BBD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6C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6C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6DAD8A9122C04FB06CB8082A79A82870FE49A5CDEDF437571419DAAC702BC95D2C75D1AE091F2BAEE355Bc3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7BB-111C-4023-9A23-3225C47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226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30</cp:revision>
  <cp:lastPrinted>2016-06-17T07:24:00Z</cp:lastPrinted>
  <dcterms:created xsi:type="dcterms:W3CDTF">2016-05-10T06:57:00Z</dcterms:created>
  <dcterms:modified xsi:type="dcterms:W3CDTF">2016-06-23T17:21:00Z</dcterms:modified>
</cp:coreProperties>
</file>